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262" w:rsidRPr="00FB3DD0" w:rsidRDefault="005C5262" w:rsidP="00E440C9">
      <w:pPr>
        <w:spacing w:line="360" w:lineRule="auto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Вам не нужен бухгалтер-счетовод, вам нужен бизнес-консультант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 xml:space="preserve">В чем разница?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 xml:space="preserve">Счетовод-бухгалтер обрабатывает первичные документы и на основании их подготавливает и сдает отчеты. Но так делают только хорошие счетоводы. Плохие счетоводы просто подготавливают отчетность, первичные документы их не особо интересуют, так как они даже не ведут учет, а просто, глядя на показатели банковских выписок выдумывают цифры для отчетности.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ab/>
        <w:t xml:space="preserve">БИЗНЕС-КОНСУЛЬТАНТ: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проводить анализ налоговой нагрузки вашего бизнеса и давать рекомендации по налоговой оптимизации;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представлять ваши интересы в ходе налоговых проверок, проверок ПФР и ФСС, давать пояснения и отстаивать интересы вашего бизнеса;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следить за всеми изменениями в налоговом законодательстве, которые касаются вашего бизнеса;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давать рекомендации по вопросам увольнения персонала и привлечения персонала к дисциплинарной и материальной ответственности;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своевременно подготавливать документы по приему на работу, переводам, увольнениям, отпускам;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очень оперативно подготавливать документы для получения пособий социального страхования (пособий по беременности и родам, пособий по уходу за ребенком, пособий по временной нетрудоспособности и другим пособиям), для того, чтобы ваши сотрудники получали такие выплаты максимально быстро;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если вам это будет необходимо, то будет проводить экспертизу заключаемых вами договоров с вашими контрагентами или подготавливать проекты таких договоров;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оперативно проконсультирует по любым способам расчетов, которые вы захотите использовать в своем бизнесе;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при необходимости подготовит вам платежные документы, акты, счета и накладные;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регулярно проводить сверки по уплаченным налогам и взносам;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подавать документы для получения всех мер государственной поддержки, которые только возможны для вашего бизнеса;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будет консультировать вас по любым аспектам вашей предпринимательской деятельности;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Д</w:t>
      </w:r>
      <w:r>
        <w:rPr>
          <w:kern w:val="0"/>
          <w:sz w:val="28"/>
          <w:szCs w:val="28"/>
          <w:lang w:eastAsia="en-US"/>
        </w:rPr>
        <w:t>а</w:t>
      </w:r>
      <w:r w:rsidRPr="00FB3DD0">
        <w:rPr>
          <w:kern w:val="0"/>
          <w:sz w:val="28"/>
          <w:szCs w:val="28"/>
          <w:lang w:eastAsia="en-US"/>
        </w:rPr>
        <w:t xml:space="preserve">, отчеты, разумеется, тоже будут подготавливаться и своевременно сдаваться: в налоговые органы, в ПФР, в ФСС, в госкомстат.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ab/>
        <w:t xml:space="preserve">И даже если вам нужен только бухгалтер-счетовод, то мы ВАМ ГАРАНТИРУЕМ: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своевременную обработку всех первичных документов и грамотное ведение бухгалтерского, налогового учета и учета кассовых операций;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 xml:space="preserve">- правильное формирование и своевременную сдачу отчетности;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своевременные и грамотные ответы в ФНС, ПФР и ФСС по всем выставляемым ими требованиям о даче пояснений;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своевременное информирование вас о начисленных к уплате налог</w:t>
      </w:r>
      <w:r>
        <w:rPr>
          <w:kern w:val="0"/>
          <w:sz w:val="28"/>
          <w:szCs w:val="28"/>
          <w:lang w:eastAsia="en-US"/>
        </w:rPr>
        <w:t>ах</w:t>
      </w:r>
      <w:r w:rsidRPr="00FB3DD0">
        <w:rPr>
          <w:kern w:val="0"/>
          <w:sz w:val="28"/>
          <w:szCs w:val="28"/>
          <w:lang w:eastAsia="en-US"/>
        </w:rPr>
        <w:t xml:space="preserve"> и взнос</w:t>
      </w:r>
      <w:r>
        <w:rPr>
          <w:kern w:val="0"/>
          <w:sz w:val="28"/>
          <w:szCs w:val="28"/>
          <w:lang w:eastAsia="en-US"/>
        </w:rPr>
        <w:t>ах</w:t>
      </w:r>
      <w:r w:rsidRPr="00FB3DD0">
        <w:rPr>
          <w:kern w:val="0"/>
          <w:sz w:val="28"/>
          <w:szCs w:val="28"/>
          <w:lang w:eastAsia="en-US"/>
        </w:rPr>
        <w:t>;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 xml:space="preserve">- оперативную передачу архива базы 1С, в которой ведется ваш учет по вашему первому требованию.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ab/>
        <w:t>Вам будет легко с нами работать, и просто и быстро с нами расстаться, если примете решение принять штатного бух</w:t>
      </w:r>
      <w:bookmarkStart w:id="0" w:name="_GoBack"/>
      <w:bookmarkEnd w:id="0"/>
      <w:r w:rsidRPr="00FB3DD0">
        <w:rPr>
          <w:kern w:val="0"/>
          <w:sz w:val="28"/>
          <w:szCs w:val="28"/>
          <w:lang w:eastAsia="en-US"/>
        </w:rPr>
        <w:t>галтера.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ab/>
        <w:t xml:space="preserve">Узнайте стоимость сопровождения вашего бизнеса по телефонам: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в Абакане 8(3902) 28-80-20, 28-80-30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в Симферополе +7-978-767-04-24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ab/>
        <w:t xml:space="preserve">Приходите: 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в Абакане: ул. Крылова, 68</w:t>
      </w:r>
      <w:r>
        <w:rPr>
          <w:kern w:val="0"/>
          <w:sz w:val="28"/>
          <w:szCs w:val="28"/>
          <w:lang w:eastAsia="en-US"/>
        </w:rPr>
        <w:t>а, офис 8н (с 08:00 до 17:</w:t>
      </w:r>
      <w:r w:rsidRPr="00FB3DD0">
        <w:rPr>
          <w:kern w:val="0"/>
          <w:sz w:val="28"/>
          <w:szCs w:val="28"/>
          <w:lang w:eastAsia="en-US"/>
        </w:rPr>
        <w:t>00 в рабочие дни)</w:t>
      </w:r>
    </w:p>
    <w:p w:rsidR="005C5262" w:rsidRPr="00FB3DD0" w:rsidRDefault="005C5262" w:rsidP="00E440C9">
      <w:pPr>
        <w:widowControl/>
        <w:tabs>
          <w:tab w:val="left" w:pos="567"/>
        </w:tabs>
        <w:suppressAutoHyphens w:val="0"/>
        <w:spacing w:line="360" w:lineRule="auto"/>
        <w:ind w:firstLine="540"/>
        <w:jc w:val="both"/>
        <w:rPr>
          <w:kern w:val="0"/>
          <w:sz w:val="28"/>
          <w:szCs w:val="28"/>
          <w:lang w:eastAsia="en-US"/>
        </w:rPr>
      </w:pPr>
      <w:r w:rsidRPr="00FB3DD0">
        <w:rPr>
          <w:kern w:val="0"/>
          <w:sz w:val="28"/>
          <w:szCs w:val="28"/>
          <w:lang w:eastAsia="en-US"/>
        </w:rPr>
        <w:t>- в Симферополе: ул. Железнодорожная, 1</w:t>
      </w:r>
      <w:r>
        <w:rPr>
          <w:kern w:val="0"/>
          <w:sz w:val="28"/>
          <w:szCs w:val="28"/>
          <w:lang w:eastAsia="en-US"/>
        </w:rPr>
        <w:t>г</w:t>
      </w:r>
      <w:r w:rsidRPr="00FB3DD0">
        <w:rPr>
          <w:kern w:val="0"/>
          <w:sz w:val="28"/>
          <w:szCs w:val="28"/>
          <w:lang w:eastAsia="en-US"/>
        </w:rPr>
        <w:t>, помещ</w:t>
      </w:r>
      <w:r>
        <w:rPr>
          <w:kern w:val="0"/>
          <w:sz w:val="28"/>
          <w:szCs w:val="28"/>
          <w:lang w:eastAsia="en-US"/>
        </w:rPr>
        <w:t>.</w:t>
      </w:r>
      <w:r w:rsidRPr="00FB3DD0">
        <w:rPr>
          <w:kern w:val="0"/>
          <w:sz w:val="28"/>
          <w:szCs w:val="28"/>
          <w:lang w:eastAsia="en-US"/>
        </w:rPr>
        <w:t xml:space="preserve"> 15 (с 09</w:t>
      </w:r>
      <w:r>
        <w:rPr>
          <w:kern w:val="0"/>
          <w:sz w:val="28"/>
          <w:szCs w:val="28"/>
          <w:lang w:eastAsia="en-US"/>
        </w:rPr>
        <w:t>:</w:t>
      </w:r>
      <w:r w:rsidRPr="00FB3DD0">
        <w:rPr>
          <w:kern w:val="0"/>
          <w:sz w:val="28"/>
          <w:szCs w:val="28"/>
          <w:lang w:eastAsia="en-US"/>
        </w:rPr>
        <w:t>00 до 18</w:t>
      </w:r>
      <w:r>
        <w:rPr>
          <w:kern w:val="0"/>
          <w:sz w:val="28"/>
          <w:szCs w:val="28"/>
          <w:lang w:eastAsia="en-US"/>
        </w:rPr>
        <w:t>:</w:t>
      </w:r>
      <w:r w:rsidRPr="00FB3DD0">
        <w:rPr>
          <w:kern w:val="0"/>
          <w:sz w:val="28"/>
          <w:szCs w:val="28"/>
          <w:lang w:eastAsia="en-US"/>
        </w:rPr>
        <w:t>00 в рабочие дни)</w:t>
      </w:r>
    </w:p>
    <w:p w:rsidR="005C5262" w:rsidRPr="00FB3DD0" w:rsidRDefault="005C5262" w:rsidP="00E440C9">
      <w:pPr>
        <w:spacing w:line="360" w:lineRule="auto"/>
        <w:ind w:firstLine="540"/>
        <w:jc w:val="center"/>
        <w:rPr>
          <w:sz w:val="28"/>
          <w:szCs w:val="28"/>
        </w:rPr>
      </w:pPr>
    </w:p>
    <w:sectPr w:rsidR="005C5262" w:rsidRPr="00FB3DD0" w:rsidSect="00E440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F7206E"/>
    <w:multiLevelType w:val="hybridMultilevel"/>
    <w:tmpl w:val="FE4E96D8"/>
    <w:lvl w:ilvl="0" w:tplc="D2AEDAD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5151"/>
    <w:rsid w:val="00051FD3"/>
    <w:rsid w:val="000D1F99"/>
    <w:rsid w:val="00220D22"/>
    <w:rsid w:val="002401EB"/>
    <w:rsid w:val="00385E35"/>
    <w:rsid w:val="003A0995"/>
    <w:rsid w:val="003B3CA7"/>
    <w:rsid w:val="005062E4"/>
    <w:rsid w:val="005B722B"/>
    <w:rsid w:val="005C5262"/>
    <w:rsid w:val="00833D9F"/>
    <w:rsid w:val="00853149"/>
    <w:rsid w:val="008844B4"/>
    <w:rsid w:val="008B27E5"/>
    <w:rsid w:val="00A118FE"/>
    <w:rsid w:val="00B36DED"/>
    <w:rsid w:val="00C72EF5"/>
    <w:rsid w:val="00D55151"/>
    <w:rsid w:val="00E440C9"/>
    <w:rsid w:val="00ED5649"/>
    <w:rsid w:val="00F33DA0"/>
    <w:rsid w:val="00F4278F"/>
    <w:rsid w:val="00F97409"/>
    <w:rsid w:val="00FB3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5649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D56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D5649"/>
    <w:rPr>
      <w:rFonts w:ascii="Segoe UI" w:hAnsi="Segoe UI" w:cs="Segoe UI"/>
      <w:kern w:val="1"/>
      <w:sz w:val="18"/>
      <w:szCs w:val="18"/>
      <w:lang w:eastAsia="zh-CN"/>
    </w:rPr>
  </w:style>
  <w:style w:type="character" w:styleId="Hyperlink">
    <w:name w:val="Hyperlink"/>
    <w:basedOn w:val="DefaultParagraphFont"/>
    <w:uiPriority w:val="99"/>
    <w:rsid w:val="00A118FE"/>
    <w:rPr>
      <w:rFonts w:cs="Times New Roman"/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2</Pages>
  <Words>455</Words>
  <Characters>2595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ВАМ НЕ НУЖЕН БУХГАЛТЕР-СЧЕТОВОД, </dc:title>
  <dc:subject/>
  <dc:creator>Ноут</dc:creator>
  <cp:keywords/>
  <dc:description/>
  <cp:lastModifiedBy>Olga</cp:lastModifiedBy>
  <cp:revision>8</cp:revision>
  <cp:lastPrinted>2020-05-14T09:39:00Z</cp:lastPrinted>
  <dcterms:created xsi:type="dcterms:W3CDTF">2020-12-07T01:06:00Z</dcterms:created>
  <dcterms:modified xsi:type="dcterms:W3CDTF">2020-12-11T04:26:00Z</dcterms:modified>
</cp:coreProperties>
</file>